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7A" w:rsidRPr="006A6BCE" w:rsidRDefault="00686B7A" w:rsidP="006A6BC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493E"/>
          <w:kern w:val="36"/>
          <w:sz w:val="32"/>
          <w:szCs w:val="32"/>
          <w:lang w:val="uk-UA"/>
        </w:rPr>
      </w:pPr>
      <w:r w:rsidRPr="006A6BCE">
        <w:rPr>
          <w:rFonts w:ascii="Times New Roman" w:hAnsi="Times New Roman"/>
          <w:color w:val="00493E"/>
          <w:kern w:val="36"/>
          <w:sz w:val="32"/>
          <w:szCs w:val="32"/>
        </w:rPr>
        <w:t xml:space="preserve">Умови доступності </w:t>
      </w:r>
      <w:r>
        <w:rPr>
          <w:rFonts w:ascii="Times New Roman" w:hAnsi="Times New Roman"/>
          <w:color w:val="00493E"/>
          <w:kern w:val="36"/>
          <w:sz w:val="32"/>
          <w:szCs w:val="32"/>
          <w:lang w:val="uk-UA"/>
        </w:rPr>
        <w:t>Вебецькому ЗДО  «Ромашка</w:t>
      </w:r>
      <w:r w:rsidRPr="006A6BCE">
        <w:rPr>
          <w:rFonts w:ascii="Times New Roman" w:hAnsi="Times New Roman"/>
          <w:color w:val="00493E"/>
          <w:kern w:val="36"/>
          <w:sz w:val="32"/>
          <w:szCs w:val="32"/>
          <w:lang w:val="uk-UA"/>
        </w:rPr>
        <w:t>»</w:t>
      </w:r>
    </w:p>
    <w:p w:rsidR="00686B7A" w:rsidRPr="006A6BCE" w:rsidRDefault="00686B7A" w:rsidP="006A6BCE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color w:val="00493E"/>
          <w:kern w:val="36"/>
          <w:sz w:val="36"/>
          <w:szCs w:val="36"/>
        </w:rPr>
      </w:pPr>
      <w:r w:rsidRPr="006A6BCE">
        <w:rPr>
          <w:rFonts w:ascii="Times New Roman" w:hAnsi="Times New Roman"/>
          <w:color w:val="00493E"/>
          <w:kern w:val="36"/>
          <w:sz w:val="32"/>
          <w:szCs w:val="32"/>
        </w:rPr>
        <w:t>для навчання осіб з особливими освітніми потребами</w:t>
      </w:r>
    </w:p>
    <w:p w:rsidR="00686B7A" w:rsidRPr="006A6BCE" w:rsidRDefault="00686B7A" w:rsidP="006A6BCE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52596F"/>
          <w:sz w:val="20"/>
          <w:szCs w:val="20"/>
        </w:rPr>
      </w:pPr>
      <w:r w:rsidRPr="006A6BCE">
        <w:rPr>
          <w:rFonts w:ascii="Comic Sans MS" w:hAnsi="Comic Sans MS" w:cs="Arial"/>
          <w:b/>
          <w:bCs/>
          <w:i/>
          <w:iCs/>
          <w:color w:val="52596F"/>
          <w:sz w:val="28"/>
          <w:szCs w:val="28"/>
          <w:lang w:val="uk-UA"/>
        </w:rPr>
        <w:t>             </w:t>
      </w:r>
      <w:r w:rsidRPr="00191734">
        <w:rPr>
          <w:rFonts w:ascii="Arial" w:hAnsi="Arial" w:cs="Arial"/>
          <w:noProof/>
          <w:color w:val="52596F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dnz-malyatko1.at.ua/novnavch/logos_final_posl.png" style="width:261pt;height:184.5pt;visibility:visible">
            <v:imagedata r:id="rId5" o:title=""/>
          </v:shape>
        </w:pict>
      </w:r>
    </w:p>
    <w:p w:rsidR="00686B7A" w:rsidRPr="00750DBB" w:rsidRDefault="00686B7A" w:rsidP="00910F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52596F"/>
          <w:sz w:val="28"/>
          <w:szCs w:val="28"/>
          <w:lang w:val="uk-UA"/>
        </w:rPr>
      </w:pPr>
      <w:r w:rsidRPr="006A6BCE">
        <w:rPr>
          <w:rFonts w:ascii="Times New Roman" w:hAnsi="Times New Roman"/>
          <w:bCs/>
          <w:iCs/>
          <w:color w:val="52596F"/>
          <w:sz w:val="28"/>
          <w:szCs w:val="28"/>
          <w:lang w:val="uk-UA"/>
        </w:rPr>
        <w:t xml:space="preserve">  Проблема навчання дітей з особливими потребами набуває широкої актуальності сьогодні. Освітній інклюзивний простір стає доступним для таких дітей, адже право на рівний доступ до якісної освіти за місцем проживання  – це право всіх дітей. Концепція інклюзивної освіти відображає одну з головних демократичних ідей – усі діти є цінними й активними членами суспільства. </w:t>
      </w:r>
      <w:r>
        <w:rPr>
          <w:rFonts w:ascii="Times New Roman" w:hAnsi="Times New Roman"/>
          <w:bCs/>
          <w:iCs/>
          <w:color w:val="52596F"/>
          <w:sz w:val="28"/>
          <w:szCs w:val="28"/>
          <w:lang w:val="uk-UA"/>
        </w:rPr>
        <w:t>У ЗДО</w:t>
      </w:r>
      <w:r w:rsidRPr="00750DBB">
        <w:rPr>
          <w:rFonts w:ascii="Times New Roman" w:hAnsi="Times New Roman"/>
          <w:bCs/>
          <w:iCs/>
          <w:color w:val="52596F"/>
          <w:sz w:val="28"/>
          <w:szCs w:val="28"/>
        </w:rPr>
        <w:t>”</w:t>
      </w:r>
      <w:r>
        <w:rPr>
          <w:rFonts w:ascii="Times New Roman" w:hAnsi="Times New Roman"/>
          <w:bCs/>
          <w:iCs/>
          <w:color w:val="52596F"/>
          <w:sz w:val="28"/>
          <w:szCs w:val="28"/>
          <w:lang w:val="uk-UA"/>
        </w:rPr>
        <w:t>Ромашка</w:t>
      </w:r>
      <w:r w:rsidRPr="00750DBB">
        <w:rPr>
          <w:rFonts w:ascii="Times New Roman" w:hAnsi="Times New Roman"/>
          <w:bCs/>
          <w:iCs/>
          <w:color w:val="52596F"/>
          <w:sz w:val="28"/>
          <w:szCs w:val="28"/>
        </w:rPr>
        <w:t>”</w:t>
      </w:r>
      <w:r>
        <w:rPr>
          <w:rFonts w:ascii="Times New Roman" w:hAnsi="Times New Roman"/>
          <w:bCs/>
          <w:iCs/>
          <w:color w:val="52596F"/>
          <w:sz w:val="28"/>
          <w:szCs w:val="28"/>
          <w:lang w:val="uk-UA"/>
        </w:rPr>
        <w:t xml:space="preserve"> частково створені умови для дітей з особливими потребами .</w:t>
      </w:r>
    </w:p>
    <w:p w:rsidR="00686B7A" w:rsidRPr="006A6BCE" w:rsidRDefault="00686B7A" w:rsidP="006A6B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52596F"/>
          <w:sz w:val="28"/>
          <w:szCs w:val="28"/>
        </w:rPr>
      </w:pPr>
      <w:r w:rsidRPr="006A6BCE">
        <w:rPr>
          <w:rFonts w:ascii="Times New Roman" w:hAnsi="Times New Roman"/>
          <w:bCs/>
          <w:iCs/>
          <w:color w:val="52596F"/>
          <w:sz w:val="28"/>
          <w:szCs w:val="28"/>
          <w:shd w:val="clear" w:color="auto" w:fill="FFFFFF"/>
          <w:lang w:val="uk-UA"/>
        </w:rPr>
        <w:t xml:space="preserve">            </w:t>
      </w:r>
      <w:r>
        <w:rPr>
          <w:rFonts w:ascii="Times New Roman" w:hAnsi="Times New Roman"/>
          <w:bCs/>
          <w:iCs/>
          <w:color w:val="52596F"/>
          <w:sz w:val="28"/>
          <w:szCs w:val="28"/>
          <w:shd w:val="clear" w:color="auto" w:fill="FFFFFF"/>
          <w:lang w:val="uk-UA"/>
        </w:rPr>
        <w:t>У нашому дошкільному закладі немає дітей з особливими потребами.</w:t>
      </w:r>
      <w:r w:rsidRPr="006A6BCE">
        <w:rPr>
          <w:rFonts w:ascii="Times New Roman" w:hAnsi="Times New Roman"/>
          <w:bCs/>
          <w:iCs/>
          <w:color w:val="52596F"/>
          <w:sz w:val="28"/>
          <w:szCs w:val="28"/>
          <w:shd w:val="clear" w:color="auto" w:fill="FFFFFF"/>
          <w:lang w:val="uk-UA"/>
        </w:rPr>
        <w:t xml:space="preserve"> </w:t>
      </w:r>
      <w:r w:rsidRPr="006A6BCE">
        <w:rPr>
          <w:rFonts w:ascii="Times New Roman" w:hAnsi="Times New Roman"/>
          <w:bCs/>
          <w:iCs/>
          <w:color w:val="52596F"/>
          <w:sz w:val="28"/>
          <w:szCs w:val="28"/>
          <w:shd w:val="clear" w:color="auto" w:fill="FFFFFF"/>
        </w:rPr>
        <w:t>Матеріально-технічна база:</w:t>
      </w:r>
    </w:p>
    <w:p w:rsidR="00686B7A" w:rsidRPr="006A6BCE" w:rsidRDefault="00686B7A" w:rsidP="006A6BC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52596F"/>
          <w:sz w:val="28"/>
          <w:szCs w:val="28"/>
        </w:rPr>
      </w:pPr>
      <w:r w:rsidRPr="006A6BCE">
        <w:rPr>
          <w:rFonts w:ascii="Times New Roman" w:hAnsi="Times New Roman"/>
          <w:bCs/>
          <w:color w:val="52596F"/>
          <w:sz w:val="28"/>
          <w:szCs w:val="28"/>
          <w:shd w:val="clear" w:color="auto" w:fill="FFFFFF"/>
        </w:rPr>
        <w:t>Медичний кабінет</w:t>
      </w:r>
      <w:r>
        <w:rPr>
          <w:rFonts w:ascii="Times New Roman" w:hAnsi="Times New Roman"/>
          <w:bCs/>
          <w:color w:val="52596F"/>
          <w:sz w:val="28"/>
          <w:szCs w:val="28"/>
          <w:shd w:val="clear" w:color="auto" w:fill="FFFFFF"/>
          <w:lang w:val="uk-UA"/>
        </w:rPr>
        <w:t>.</w:t>
      </w:r>
      <w:bookmarkStart w:id="0" w:name="_GoBack"/>
      <w:bookmarkEnd w:id="0"/>
    </w:p>
    <w:p w:rsidR="00686B7A" w:rsidRDefault="00686B7A">
      <w:pPr>
        <w:rPr>
          <w:rFonts w:ascii="Times New Roman" w:hAnsi="Times New Roman"/>
          <w:sz w:val="28"/>
          <w:szCs w:val="28"/>
          <w:lang w:val="uk-UA"/>
        </w:rPr>
      </w:pPr>
    </w:p>
    <w:p w:rsidR="00686B7A" w:rsidRDefault="00686B7A">
      <w:pPr>
        <w:rPr>
          <w:rFonts w:ascii="Times New Roman" w:hAnsi="Times New Roman"/>
          <w:sz w:val="28"/>
          <w:szCs w:val="28"/>
          <w:lang w:val="uk-UA"/>
        </w:rPr>
      </w:pPr>
    </w:p>
    <w:p w:rsidR="00686B7A" w:rsidRDefault="00686B7A">
      <w:pPr>
        <w:rPr>
          <w:rFonts w:ascii="Times New Roman" w:hAnsi="Times New Roman"/>
          <w:sz w:val="28"/>
          <w:szCs w:val="28"/>
          <w:lang w:val="uk-UA"/>
        </w:rPr>
      </w:pPr>
    </w:p>
    <w:p w:rsidR="00686B7A" w:rsidRDefault="00686B7A">
      <w:pPr>
        <w:rPr>
          <w:rFonts w:ascii="Times New Roman" w:hAnsi="Times New Roman"/>
          <w:sz w:val="28"/>
          <w:szCs w:val="28"/>
          <w:lang w:val="uk-UA"/>
        </w:rPr>
      </w:pPr>
    </w:p>
    <w:p w:rsidR="00686B7A" w:rsidRDefault="00686B7A">
      <w:pPr>
        <w:rPr>
          <w:rFonts w:ascii="Times New Roman" w:hAnsi="Times New Roman"/>
          <w:sz w:val="28"/>
          <w:szCs w:val="28"/>
          <w:lang w:val="uk-UA"/>
        </w:rPr>
      </w:pPr>
    </w:p>
    <w:p w:rsidR="00686B7A" w:rsidRDefault="00686B7A">
      <w:pPr>
        <w:rPr>
          <w:rFonts w:ascii="Times New Roman" w:hAnsi="Times New Roman"/>
          <w:sz w:val="28"/>
          <w:szCs w:val="28"/>
          <w:lang w:val="uk-UA"/>
        </w:rPr>
      </w:pPr>
    </w:p>
    <w:sectPr w:rsidR="00686B7A" w:rsidSect="006A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F351F"/>
    <w:multiLevelType w:val="multilevel"/>
    <w:tmpl w:val="5046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171"/>
    <w:rsid w:val="00000D6F"/>
    <w:rsid w:val="000045D4"/>
    <w:rsid w:val="00006F17"/>
    <w:rsid w:val="000177FF"/>
    <w:rsid w:val="00020DA5"/>
    <w:rsid w:val="00036C8B"/>
    <w:rsid w:val="0003761F"/>
    <w:rsid w:val="00044AB6"/>
    <w:rsid w:val="0004680B"/>
    <w:rsid w:val="0005107B"/>
    <w:rsid w:val="0005325A"/>
    <w:rsid w:val="00053EE8"/>
    <w:rsid w:val="0006592C"/>
    <w:rsid w:val="000769A9"/>
    <w:rsid w:val="0009620B"/>
    <w:rsid w:val="000A1CFB"/>
    <w:rsid w:val="000D2FB0"/>
    <w:rsid w:val="000E0475"/>
    <w:rsid w:val="000E3C4A"/>
    <w:rsid w:val="000E5D09"/>
    <w:rsid w:val="000E7F07"/>
    <w:rsid w:val="00100078"/>
    <w:rsid w:val="00101E57"/>
    <w:rsid w:val="00102AED"/>
    <w:rsid w:val="00110C48"/>
    <w:rsid w:val="00112512"/>
    <w:rsid w:val="0011456E"/>
    <w:rsid w:val="00114D6E"/>
    <w:rsid w:val="00115753"/>
    <w:rsid w:val="0012665A"/>
    <w:rsid w:val="00134469"/>
    <w:rsid w:val="00140A48"/>
    <w:rsid w:val="00141107"/>
    <w:rsid w:val="00153B05"/>
    <w:rsid w:val="0015767C"/>
    <w:rsid w:val="00162E1F"/>
    <w:rsid w:val="001644D9"/>
    <w:rsid w:val="001659FF"/>
    <w:rsid w:val="00182B50"/>
    <w:rsid w:val="00191734"/>
    <w:rsid w:val="00195860"/>
    <w:rsid w:val="001A06A0"/>
    <w:rsid w:val="001A2617"/>
    <w:rsid w:val="001A450B"/>
    <w:rsid w:val="001A78C0"/>
    <w:rsid w:val="001B7222"/>
    <w:rsid w:val="001D68FE"/>
    <w:rsid w:val="001D6A50"/>
    <w:rsid w:val="001E1ABF"/>
    <w:rsid w:val="001E64F4"/>
    <w:rsid w:val="001F5549"/>
    <w:rsid w:val="001F5556"/>
    <w:rsid w:val="00203AE3"/>
    <w:rsid w:val="00210FCB"/>
    <w:rsid w:val="00216830"/>
    <w:rsid w:val="002304EB"/>
    <w:rsid w:val="00231A96"/>
    <w:rsid w:val="0023397F"/>
    <w:rsid w:val="00243B2A"/>
    <w:rsid w:val="00245290"/>
    <w:rsid w:val="0024532C"/>
    <w:rsid w:val="00255844"/>
    <w:rsid w:val="002610A7"/>
    <w:rsid w:val="002737F5"/>
    <w:rsid w:val="00280FD2"/>
    <w:rsid w:val="002833F9"/>
    <w:rsid w:val="00287433"/>
    <w:rsid w:val="00295A44"/>
    <w:rsid w:val="002A42C7"/>
    <w:rsid w:val="002A5199"/>
    <w:rsid w:val="002A77A7"/>
    <w:rsid w:val="002C6E07"/>
    <w:rsid w:val="002C7204"/>
    <w:rsid w:val="002D1FCD"/>
    <w:rsid w:val="002D743E"/>
    <w:rsid w:val="002D7B95"/>
    <w:rsid w:val="002F0C48"/>
    <w:rsid w:val="002F105C"/>
    <w:rsid w:val="002F4C53"/>
    <w:rsid w:val="00300247"/>
    <w:rsid w:val="003046AF"/>
    <w:rsid w:val="003047C5"/>
    <w:rsid w:val="003054A0"/>
    <w:rsid w:val="00305FA2"/>
    <w:rsid w:val="00307637"/>
    <w:rsid w:val="00310D1F"/>
    <w:rsid w:val="00314204"/>
    <w:rsid w:val="00316720"/>
    <w:rsid w:val="00317546"/>
    <w:rsid w:val="0032079A"/>
    <w:rsid w:val="00323605"/>
    <w:rsid w:val="003266E2"/>
    <w:rsid w:val="00333668"/>
    <w:rsid w:val="003347BF"/>
    <w:rsid w:val="00336C3A"/>
    <w:rsid w:val="00342BCA"/>
    <w:rsid w:val="003444CE"/>
    <w:rsid w:val="00351D51"/>
    <w:rsid w:val="003603F0"/>
    <w:rsid w:val="003644E0"/>
    <w:rsid w:val="00370CF9"/>
    <w:rsid w:val="00371592"/>
    <w:rsid w:val="003731BF"/>
    <w:rsid w:val="003749F8"/>
    <w:rsid w:val="00386C9E"/>
    <w:rsid w:val="003902CD"/>
    <w:rsid w:val="003956FA"/>
    <w:rsid w:val="00396E05"/>
    <w:rsid w:val="003A4596"/>
    <w:rsid w:val="003A67AB"/>
    <w:rsid w:val="003B579C"/>
    <w:rsid w:val="003C6143"/>
    <w:rsid w:val="003D5DDD"/>
    <w:rsid w:val="003E5178"/>
    <w:rsid w:val="003E7EBE"/>
    <w:rsid w:val="004000D3"/>
    <w:rsid w:val="00402B22"/>
    <w:rsid w:val="00411E61"/>
    <w:rsid w:val="00420877"/>
    <w:rsid w:val="004214B9"/>
    <w:rsid w:val="0042309E"/>
    <w:rsid w:val="00423FA9"/>
    <w:rsid w:val="004319E3"/>
    <w:rsid w:val="00432ECC"/>
    <w:rsid w:val="00441947"/>
    <w:rsid w:val="00445AFA"/>
    <w:rsid w:val="00453DD7"/>
    <w:rsid w:val="00456BF9"/>
    <w:rsid w:val="004573E3"/>
    <w:rsid w:val="004757C1"/>
    <w:rsid w:val="0049015E"/>
    <w:rsid w:val="00491004"/>
    <w:rsid w:val="004B0538"/>
    <w:rsid w:val="004B10F8"/>
    <w:rsid w:val="004B625F"/>
    <w:rsid w:val="004B62D8"/>
    <w:rsid w:val="004C011F"/>
    <w:rsid w:val="004C0C45"/>
    <w:rsid w:val="004C3729"/>
    <w:rsid w:val="004C4E00"/>
    <w:rsid w:val="004C5EC1"/>
    <w:rsid w:val="004C60EF"/>
    <w:rsid w:val="004D04D3"/>
    <w:rsid w:val="004D552C"/>
    <w:rsid w:val="004E31DD"/>
    <w:rsid w:val="004E589A"/>
    <w:rsid w:val="004F414C"/>
    <w:rsid w:val="004F7883"/>
    <w:rsid w:val="00505391"/>
    <w:rsid w:val="00511CFD"/>
    <w:rsid w:val="00512717"/>
    <w:rsid w:val="00513B9A"/>
    <w:rsid w:val="0051534F"/>
    <w:rsid w:val="00534A74"/>
    <w:rsid w:val="005357CC"/>
    <w:rsid w:val="0053613A"/>
    <w:rsid w:val="005402A8"/>
    <w:rsid w:val="00545757"/>
    <w:rsid w:val="00547569"/>
    <w:rsid w:val="0056078F"/>
    <w:rsid w:val="00563F04"/>
    <w:rsid w:val="00567F6A"/>
    <w:rsid w:val="005823F5"/>
    <w:rsid w:val="00591274"/>
    <w:rsid w:val="005949F5"/>
    <w:rsid w:val="005A1AD3"/>
    <w:rsid w:val="005C075A"/>
    <w:rsid w:val="005C1696"/>
    <w:rsid w:val="005C5ACD"/>
    <w:rsid w:val="005D083D"/>
    <w:rsid w:val="005D2F8A"/>
    <w:rsid w:val="005D4CF8"/>
    <w:rsid w:val="005D5C80"/>
    <w:rsid w:val="005D7C38"/>
    <w:rsid w:val="005E01AE"/>
    <w:rsid w:val="005F0851"/>
    <w:rsid w:val="00600108"/>
    <w:rsid w:val="00604AE0"/>
    <w:rsid w:val="0060656B"/>
    <w:rsid w:val="00624342"/>
    <w:rsid w:val="006301B3"/>
    <w:rsid w:val="006303A6"/>
    <w:rsid w:val="00630E6E"/>
    <w:rsid w:val="006311EB"/>
    <w:rsid w:val="00647A8B"/>
    <w:rsid w:val="006533FF"/>
    <w:rsid w:val="00655952"/>
    <w:rsid w:val="00655F78"/>
    <w:rsid w:val="00673212"/>
    <w:rsid w:val="006733D4"/>
    <w:rsid w:val="00674C46"/>
    <w:rsid w:val="006810EC"/>
    <w:rsid w:val="00682D1A"/>
    <w:rsid w:val="00683526"/>
    <w:rsid w:val="00686B7A"/>
    <w:rsid w:val="00686BE2"/>
    <w:rsid w:val="00696551"/>
    <w:rsid w:val="006A66CA"/>
    <w:rsid w:val="006A6BCE"/>
    <w:rsid w:val="006B48E9"/>
    <w:rsid w:val="006B61B0"/>
    <w:rsid w:val="006C4F6A"/>
    <w:rsid w:val="006C7974"/>
    <w:rsid w:val="006C7AE1"/>
    <w:rsid w:val="006D0F8D"/>
    <w:rsid w:val="006D3B96"/>
    <w:rsid w:val="006D4F40"/>
    <w:rsid w:val="006E5BF7"/>
    <w:rsid w:val="006F0718"/>
    <w:rsid w:val="006F12EA"/>
    <w:rsid w:val="006F6DC2"/>
    <w:rsid w:val="006F7A01"/>
    <w:rsid w:val="007013AD"/>
    <w:rsid w:val="0070157A"/>
    <w:rsid w:val="007056CB"/>
    <w:rsid w:val="007163C5"/>
    <w:rsid w:val="0071650D"/>
    <w:rsid w:val="007225B3"/>
    <w:rsid w:val="00724C81"/>
    <w:rsid w:val="00732130"/>
    <w:rsid w:val="00734D55"/>
    <w:rsid w:val="00742FAB"/>
    <w:rsid w:val="00747DD3"/>
    <w:rsid w:val="00750DBB"/>
    <w:rsid w:val="00756075"/>
    <w:rsid w:val="00756AB9"/>
    <w:rsid w:val="0076142F"/>
    <w:rsid w:val="00761705"/>
    <w:rsid w:val="00762CD7"/>
    <w:rsid w:val="007634DE"/>
    <w:rsid w:val="00763C1A"/>
    <w:rsid w:val="00773F53"/>
    <w:rsid w:val="00774B02"/>
    <w:rsid w:val="00774B4E"/>
    <w:rsid w:val="0077510F"/>
    <w:rsid w:val="00785884"/>
    <w:rsid w:val="00790A3A"/>
    <w:rsid w:val="00792E3D"/>
    <w:rsid w:val="00793426"/>
    <w:rsid w:val="0079686D"/>
    <w:rsid w:val="007A2906"/>
    <w:rsid w:val="007B314B"/>
    <w:rsid w:val="007B6D2F"/>
    <w:rsid w:val="007C4B80"/>
    <w:rsid w:val="007D1216"/>
    <w:rsid w:val="007D477E"/>
    <w:rsid w:val="007D7A38"/>
    <w:rsid w:val="007D7B0B"/>
    <w:rsid w:val="007E444C"/>
    <w:rsid w:val="007E7DEC"/>
    <w:rsid w:val="007F16E1"/>
    <w:rsid w:val="007F299F"/>
    <w:rsid w:val="007F35C5"/>
    <w:rsid w:val="007F3F9E"/>
    <w:rsid w:val="007F5B76"/>
    <w:rsid w:val="007F65A4"/>
    <w:rsid w:val="00801A35"/>
    <w:rsid w:val="00802EE8"/>
    <w:rsid w:val="008039E0"/>
    <w:rsid w:val="00812BA8"/>
    <w:rsid w:val="00834BE9"/>
    <w:rsid w:val="008356F7"/>
    <w:rsid w:val="008458CD"/>
    <w:rsid w:val="00846CA2"/>
    <w:rsid w:val="0084740E"/>
    <w:rsid w:val="00855A7F"/>
    <w:rsid w:val="00861B6E"/>
    <w:rsid w:val="00865C04"/>
    <w:rsid w:val="00866EE1"/>
    <w:rsid w:val="008839C6"/>
    <w:rsid w:val="008A077E"/>
    <w:rsid w:val="008B59B2"/>
    <w:rsid w:val="008B699A"/>
    <w:rsid w:val="008C6F5A"/>
    <w:rsid w:val="008D01F1"/>
    <w:rsid w:val="008D3914"/>
    <w:rsid w:val="008D5B4B"/>
    <w:rsid w:val="008E32D4"/>
    <w:rsid w:val="008E39EA"/>
    <w:rsid w:val="008E510D"/>
    <w:rsid w:val="00910FA6"/>
    <w:rsid w:val="00913938"/>
    <w:rsid w:val="009144F2"/>
    <w:rsid w:val="009171F3"/>
    <w:rsid w:val="009215B6"/>
    <w:rsid w:val="00925C38"/>
    <w:rsid w:val="009322A8"/>
    <w:rsid w:val="00935A4C"/>
    <w:rsid w:val="009425E3"/>
    <w:rsid w:val="00943FDA"/>
    <w:rsid w:val="00957884"/>
    <w:rsid w:val="009723B5"/>
    <w:rsid w:val="00973498"/>
    <w:rsid w:val="009747D0"/>
    <w:rsid w:val="009775BF"/>
    <w:rsid w:val="00983C37"/>
    <w:rsid w:val="009900B6"/>
    <w:rsid w:val="009936C2"/>
    <w:rsid w:val="009A0185"/>
    <w:rsid w:val="009A5425"/>
    <w:rsid w:val="009B37C3"/>
    <w:rsid w:val="009B6964"/>
    <w:rsid w:val="009C1E04"/>
    <w:rsid w:val="009C4B5B"/>
    <w:rsid w:val="009C6338"/>
    <w:rsid w:val="009D3F6B"/>
    <w:rsid w:val="009E03DA"/>
    <w:rsid w:val="009F0506"/>
    <w:rsid w:val="009F481F"/>
    <w:rsid w:val="00A038FB"/>
    <w:rsid w:val="00A04841"/>
    <w:rsid w:val="00A11402"/>
    <w:rsid w:val="00A16474"/>
    <w:rsid w:val="00A222E6"/>
    <w:rsid w:val="00A23A94"/>
    <w:rsid w:val="00A27BBF"/>
    <w:rsid w:val="00A3126E"/>
    <w:rsid w:val="00A337E2"/>
    <w:rsid w:val="00A41B77"/>
    <w:rsid w:val="00A42171"/>
    <w:rsid w:val="00A46084"/>
    <w:rsid w:val="00A70F2A"/>
    <w:rsid w:val="00A75957"/>
    <w:rsid w:val="00A850CA"/>
    <w:rsid w:val="00A95586"/>
    <w:rsid w:val="00AA2CAA"/>
    <w:rsid w:val="00AA40B9"/>
    <w:rsid w:val="00AC4B33"/>
    <w:rsid w:val="00AC5272"/>
    <w:rsid w:val="00AC5EF6"/>
    <w:rsid w:val="00AC6C54"/>
    <w:rsid w:val="00AD1DDE"/>
    <w:rsid w:val="00AE2216"/>
    <w:rsid w:val="00AE260B"/>
    <w:rsid w:val="00AE364C"/>
    <w:rsid w:val="00AF3FB7"/>
    <w:rsid w:val="00AF51C6"/>
    <w:rsid w:val="00B12975"/>
    <w:rsid w:val="00B150C3"/>
    <w:rsid w:val="00B15AE2"/>
    <w:rsid w:val="00B208AC"/>
    <w:rsid w:val="00B357AD"/>
    <w:rsid w:val="00B42FFF"/>
    <w:rsid w:val="00B53533"/>
    <w:rsid w:val="00B542AA"/>
    <w:rsid w:val="00B56298"/>
    <w:rsid w:val="00B569FC"/>
    <w:rsid w:val="00B770E1"/>
    <w:rsid w:val="00B77E52"/>
    <w:rsid w:val="00B8268E"/>
    <w:rsid w:val="00B93C51"/>
    <w:rsid w:val="00B95435"/>
    <w:rsid w:val="00BA3B00"/>
    <w:rsid w:val="00BA5E6C"/>
    <w:rsid w:val="00BB5E4B"/>
    <w:rsid w:val="00BB685E"/>
    <w:rsid w:val="00BC0354"/>
    <w:rsid w:val="00BC2BC2"/>
    <w:rsid w:val="00BE1454"/>
    <w:rsid w:val="00BE2C35"/>
    <w:rsid w:val="00BE5946"/>
    <w:rsid w:val="00BF1890"/>
    <w:rsid w:val="00BF5349"/>
    <w:rsid w:val="00BF5696"/>
    <w:rsid w:val="00BF6F4B"/>
    <w:rsid w:val="00C06909"/>
    <w:rsid w:val="00C3145B"/>
    <w:rsid w:val="00C34685"/>
    <w:rsid w:val="00C401F8"/>
    <w:rsid w:val="00C40985"/>
    <w:rsid w:val="00C51C55"/>
    <w:rsid w:val="00C6381D"/>
    <w:rsid w:val="00C657DE"/>
    <w:rsid w:val="00C7193D"/>
    <w:rsid w:val="00C73197"/>
    <w:rsid w:val="00C752E9"/>
    <w:rsid w:val="00C77C58"/>
    <w:rsid w:val="00C822A9"/>
    <w:rsid w:val="00C832F5"/>
    <w:rsid w:val="00C933AD"/>
    <w:rsid w:val="00C94001"/>
    <w:rsid w:val="00C965A3"/>
    <w:rsid w:val="00CA578B"/>
    <w:rsid w:val="00CA57EF"/>
    <w:rsid w:val="00CB6BA0"/>
    <w:rsid w:val="00CC0317"/>
    <w:rsid w:val="00CC1B72"/>
    <w:rsid w:val="00CC3965"/>
    <w:rsid w:val="00CE51D0"/>
    <w:rsid w:val="00CF1FE9"/>
    <w:rsid w:val="00D06930"/>
    <w:rsid w:val="00D07751"/>
    <w:rsid w:val="00D17D05"/>
    <w:rsid w:val="00D203D5"/>
    <w:rsid w:val="00D26672"/>
    <w:rsid w:val="00D31B8D"/>
    <w:rsid w:val="00D337E0"/>
    <w:rsid w:val="00D35EED"/>
    <w:rsid w:val="00D40BF4"/>
    <w:rsid w:val="00D4365D"/>
    <w:rsid w:val="00D45848"/>
    <w:rsid w:val="00D45F11"/>
    <w:rsid w:val="00D6427C"/>
    <w:rsid w:val="00D70829"/>
    <w:rsid w:val="00D87F73"/>
    <w:rsid w:val="00D936E0"/>
    <w:rsid w:val="00DA06C6"/>
    <w:rsid w:val="00DA1CD3"/>
    <w:rsid w:val="00DA33DD"/>
    <w:rsid w:val="00DA41B7"/>
    <w:rsid w:val="00DA7540"/>
    <w:rsid w:val="00DB7250"/>
    <w:rsid w:val="00DC6973"/>
    <w:rsid w:val="00DC69F2"/>
    <w:rsid w:val="00DC77F5"/>
    <w:rsid w:val="00DD0E89"/>
    <w:rsid w:val="00DD14AD"/>
    <w:rsid w:val="00DD3571"/>
    <w:rsid w:val="00DE17A7"/>
    <w:rsid w:val="00DE7193"/>
    <w:rsid w:val="00E050F3"/>
    <w:rsid w:val="00E11339"/>
    <w:rsid w:val="00E13CBB"/>
    <w:rsid w:val="00E1426D"/>
    <w:rsid w:val="00E1754B"/>
    <w:rsid w:val="00E17554"/>
    <w:rsid w:val="00E207E9"/>
    <w:rsid w:val="00E376F7"/>
    <w:rsid w:val="00E432DF"/>
    <w:rsid w:val="00E473D5"/>
    <w:rsid w:val="00E52134"/>
    <w:rsid w:val="00E545FC"/>
    <w:rsid w:val="00E61366"/>
    <w:rsid w:val="00E618AC"/>
    <w:rsid w:val="00E673CC"/>
    <w:rsid w:val="00E701AA"/>
    <w:rsid w:val="00E73E30"/>
    <w:rsid w:val="00E83C71"/>
    <w:rsid w:val="00EA1D25"/>
    <w:rsid w:val="00EA3F47"/>
    <w:rsid w:val="00EC3843"/>
    <w:rsid w:val="00EC7E43"/>
    <w:rsid w:val="00EE51DD"/>
    <w:rsid w:val="00EE7761"/>
    <w:rsid w:val="00EE7AAD"/>
    <w:rsid w:val="00F15EFB"/>
    <w:rsid w:val="00F26668"/>
    <w:rsid w:val="00F32F2B"/>
    <w:rsid w:val="00F33E18"/>
    <w:rsid w:val="00F376AD"/>
    <w:rsid w:val="00F4146A"/>
    <w:rsid w:val="00F45D14"/>
    <w:rsid w:val="00F4705D"/>
    <w:rsid w:val="00F5416A"/>
    <w:rsid w:val="00F543D1"/>
    <w:rsid w:val="00F56BCA"/>
    <w:rsid w:val="00F56E6B"/>
    <w:rsid w:val="00F603D6"/>
    <w:rsid w:val="00F62564"/>
    <w:rsid w:val="00F664E8"/>
    <w:rsid w:val="00F73FD3"/>
    <w:rsid w:val="00F7674A"/>
    <w:rsid w:val="00F81171"/>
    <w:rsid w:val="00F907A5"/>
    <w:rsid w:val="00F94387"/>
    <w:rsid w:val="00F94915"/>
    <w:rsid w:val="00FB470C"/>
    <w:rsid w:val="00FB5EAC"/>
    <w:rsid w:val="00FC204C"/>
    <w:rsid w:val="00FC286C"/>
    <w:rsid w:val="00FC2AD4"/>
    <w:rsid w:val="00FC3EC9"/>
    <w:rsid w:val="00FC4116"/>
    <w:rsid w:val="00FE2435"/>
    <w:rsid w:val="00FE6BC7"/>
    <w:rsid w:val="00FF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8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6B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6BCE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101</Words>
  <Characters>580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Администратор</cp:lastModifiedBy>
  <cp:revision>6</cp:revision>
  <dcterms:created xsi:type="dcterms:W3CDTF">2017-12-26T09:12:00Z</dcterms:created>
  <dcterms:modified xsi:type="dcterms:W3CDTF">2007-08-01T21:36:00Z</dcterms:modified>
</cp:coreProperties>
</file>