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76" w:rsidRPr="006A6BCE" w:rsidRDefault="00046076" w:rsidP="006A6B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493E"/>
          <w:kern w:val="36"/>
          <w:sz w:val="32"/>
          <w:szCs w:val="32"/>
          <w:lang w:val="uk-UA"/>
        </w:rPr>
      </w:pP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>Умови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</w:t>
      </w: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>доступності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Снітівського ЗДО  «Веселка</w:t>
      </w:r>
      <w:r w:rsidRPr="006A6BCE"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>»</w:t>
      </w:r>
    </w:p>
    <w:p w:rsidR="00046076" w:rsidRPr="006A6BCE" w:rsidRDefault="00046076" w:rsidP="006A6BC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493E"/>
          <w:kern w:val="36"/>
          <w:sz w:val="36"/>
          <w:szCs w:val="36"/>
        </w:rPr>
      </w:pP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>для навчання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</w:t>
      </w: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 xml:space="preserve">осіб 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</w:t>
      </w: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 xml:space="preserve">з 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</w:t>
      </w: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>особливими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</w:t>
      </w: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>освітніми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 xml:space="preserve"> </w:t>
      </w: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 xml:space="preserve"> потребами</w:t>
      </w:r>
    </w:p>
    <w:p w:rsidR="00046076" w:rsidRPr="006A6BCE" w:rsidRDefault="00046076" w:rsidP="006A6BCE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52596F"/>
          <w:sz w:val="20"/>
          <w:szCs w:val="20"/>
        </w:rPr>
      </w:pPr>
      <w:r w:rsidRPr="006A6BCE">
        <w:rPr>
          <w:rFonts w:ascii="Comic Sans MS" w:hAnsi="Comic Sans MS" w:cs="Arial"/>
          <w:b/>
          <w:bCs/>
          <w:i/>
          <w:iCs/>
          <w:color w:val="52596F"/>
          <w:sz w:val="28"/>
          <w:szCs w:val="28"/>
          <w:lang w:val="uk-UA"/>
        </w:rPr>
        <w:t>             </w:t>
      </w:r>
      <w:r w:rsidRPr="0015180D">
        <w:rPr>
          <w:rFonts w:ascii="Arial" w:hAnsi="Arial" w:cs="Arial"/>
          <w:noProof/>
          <w:color w:val="52596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nz-malyatko1.at.ua/novnavch/logos_final_posl.png" style="width:261pt;height:184.5pt;visibility:visible">
            <v:imagedata r:id="rId5" o:title=""/>
          </v:shape>
        </w:pict>
      </w:r>
    </w:p>
    <w:p w:rsidR="00046076" w:rsidRPr="00910FA6" w:rsidRDefault="00046076" w:rsidP="00910F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2596F"/>
          <w:sz w:val="28"/>
          <w:szCs w:val="28"/>
          <w:lang w:val="uk-UA"/>
        </w:rPr>
      </w:pP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  Проблема навчання дітей з особливими потребами набуває широкої актуальності сьогодні. Освітній інклюзивний простір стає доступним для таких дітей, адже право на рівний доступ до якісної освіти за місцем проживання  – це право всіх дітей. Концепція інклюзивної освіти відображає одну з головних демократичних ідей – усі діти є цінними й активними членами суспільства. В нашому дошкільному закладі створені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часткові 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умови для навчання дітей з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особливими освітніми потребами.</w:t>
      </w:r>
    </w:p>
    <w:p w:rsidR="00046076" w:rsidRPr="006A6BCE" w:rsidRDefault="00046076" w:rsidP="006A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2596F"/>
          <w:sz w:val="28"/>
          <w:szCs w:val="28"/>
          <w:lang w:val="uk-UA"/>
        </w:rPr>
      </w:pPr>
      <w:r w:rsidRPr="006A6BCE">
        <w:rPr>
          <w:rFonts w:ascii="Times New Roman" w:hAnsi="Times New Roman"/>
          <w:bCs/>
          <w:iCs/>
          <w:color w:val="52596F"/>
          <w:sz w:val="28"/>
          <w:szCs w:val="28"/>
          <w:shd w:val="clear" w:color="auto" w:fill="FFFFFF"/>
          <w:lang w:val="uk-UA"/>
        </w:rPr>
        <w:t xml:space="preserve">             В нашому закладі створюються  умови для перебування та навчання дітей з особливими освітніми потребами. 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Дошкільний заклад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забезпечений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безперешкодним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доступ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ом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дітям з особливими потребами. 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Встановлена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поруч з вхідними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дверима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к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нопк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а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виклику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, яка буде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використовується за умови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недоступності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в </w:t>
      </w:r>
      <w:r w:rsidRPr="00763779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приміщення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ЗДО та влаштування пандуса для безпроблемного пересування  людям з важкими ураженнями опорно-рухового апарату та проїзду  інвалідним візком.</w:t>
      </w:r>
    </w:p>
    <w:p w:rsidR="00046076" w:rsidRPr="006A6BCE" w:rsidRDefault="00046076" w:rsidP="006A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2596F"/>
          <w:sz w:val="28"/>
          <w:szCs w:val="28"/>
        </w:rPr>
      </w:pPr>
      <w:r w:rsidRPr="006A6BCE">
        <w:rPr>
          <w:rFonts w:ascii="Times New Roman" w:hAnsi="Times New Roman"/>
          <w:bCs/>
          <w:iCs/>
          <w:color w:val="52596F"/>
          <w:sz w:val="28"/>
          <w:szCs w:val="28"/>
          <w:shd w:val="clear" w:color="auto" w:fill="FFFFFF"/>
        </w:rPr>
        <w:t>Матеріально-технічна база:</w:t>
      </w:r>
    </w:p>
    <w:p w:rsidR="00046076" w:rsidRPr="006A6BCE" w:rsidRDefault="00046076" w:rsidP="006A6B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2596F"/>
          <w:sz w:val="28"/>
          <w:szCs w:val="28"/>
        </w:rPr>
      </w:pP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</w:rPr>
        <w:t>К</w:t>
      </w: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>імната для проведення</w:t>
      </w: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</w:rPr>
        <w:t xml:space="preserve"> логопед</w:t>
      </w: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>ичних</w:t>
      </w:r>
      <w:r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 xml:space="preserve"> </w:t>
      </w: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>занять та занять з психологом.</w:t>
      </w:r>
    </w:p>
    <w:p w:rsidR="00046076" w:rsidRPr="006A6BCE" w:rsidRDefault="00046076" w:rsidP="006A6B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2596F"/>
          <w:sz w:val="28"/>
          <w:szCs w:val="28"/>
        </w:rPr>
      </w:pP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</w:rPr>
        <w:t>Медичний</w:t>
      </w:r>
      <w:r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 xml:space="preserve"> </w:t>
      </w: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</w:rPr>
        <w:t>кабінет</w:t>
      </w:r>
      <w:r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046076" w:rsidRDefault="00046076">
      <w:pPr>
        <w:rPr>
          <w:rFonts w:ascii="Times New Roman" w:hAnsi="Times New Roman"/>
          <w:sz w:val="28"/>
          <w:szCs w:val="28"/>
          <w:lang w:val="uk-UA"/>
        </w:rPr>
      </w:pPr>
    </w:p>
    <w:p w:rsidR="00046076" w:rsidRDefault="00046076">
      <w:pPr>
        <w:rPr>
          <w:rFonts w:ascii="Times New Roman" w:hAnsi="Times New Roman"/>
          <w:sz w:val="28"/>
          <w:szCs w:val="28"/>
          <w:lang w:val="uk-UA"/>
        </w:rPr>
      </w:pPr>
    </w:p>
    <w:p w:rsidR="00046076" w:rsidRDefault="00046076">
      <w:pPr>
        <w:rPr>
          <w:rFonts w:ascii="Times New Roman" w:hAnsi="Times New Roman"/>
          <w:sz w:val="28"/>
          <w:szCs w:val="28"/>
          <w:lang w:val="uk-UA"/>
        </w:rPr>
      </w:pPr>
    </w:p>
    <w:p w:rsidR="00046076" w:rsidRDefault="00046076">
      <w:pPr>
        <w:rPr>
          <w:rFonts w:ascii="Times New Roman" w:hAnsi="Times New Roman"/>
          <w:sz w:val="28"/>
          <w:szCs w:val="28"/>
          <w:lang w:val="uk-UA"/>
        </w:rPr>
      </w:pPr>
    </w:p>
    <w:p w:rsidR="00046076" w:rsidRDefault="00046076">
      <w:pPr>
        <w:rPr>
          <w:rFonts w:ascii="Times New Roman" w:hAnsi="Times New Roman"/>
          <w:sz w:val="28"/>
          <w:szCs w:val="28"/>
          <w:lang w:val="uk-UA"/>
        </w:rPr>
      </w:pPr>
    </w:p>
    <w:p w:rsidR="00046076" w:rsidRDefault="00046076">
      <w:pPr>
        <w:rPr>
          <w:rFonts w:ascii="Times New Roman" w:hAnsi="Times New Roman"/>
          <w:sz w:val="28"/>
          <w:szCs w:val="28"/>
          <w:lang w:val="uk-UA"/>
        </w:rPr>
      </w:pPr>
    </w:p>
    <w:sectPr w:rsidR="00046076" w:rsidSect="006A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51F"/>
    <w:multiLevelType w:val="multilevel"/>
    <w:tmpl w:val="504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171"/>
    <w:rsid w:val="00000D6F"/>
    <w:rsid w:val="000045D4"/>
    <w:rsid w:val="00006F17"/>
    <w:rsid w:val="000177FF"/>
    <w:rsid w:val="00020DA5"/>
    <w:rsid w:val="00036C8B"/>
    <w:rsid w:val="0003761F"/>
    <w:rsid w:val="00044AB6"/>
    <w:rsid w:val="00046076"/>
    <w:rsid w:val="0004680B"/>
    <w:rsid w:val="0005107B"/>
    <w:rsid w:val="0005325A"/>
    <w:rsid w:val="00053EE8"/>
    <w:rsid w:val="0006592C"/>
    <w:rsid w:val="000769A9"/>
    <w:rsid w:val="0009620B"/>
    <w:rsid w:val="000A1CFB"/>
    <w:rsid w:val="000D2FB0"/>
    <w:rsid w:val="000E0475"/>
    <w:rsid w:val="000E3C4A"/>
    <w:rsid w:val="000E5D09"/>
    <w:rsid w:val="000E7F07"/>
    <w:rsid w:val="00100078"/>
    <w:rsid w:val="00101E57"/>
    <w:rsid w:val="00102AED"/>
    <w:rsid w:val="00110C48"/>
    <w:rsid w:val="00112512"/>
    <w:rsid w:val="0011456E"/>
    <w:rsid w:val="00114D6E"/>
    <w:rsid w:val="00115753"/>
    <w:rsid w:val="0012665A"/>
    <w:rsid w:val="00134469"/>
    <w:rsid w:val="00140A48"/>
    <w:rsid w:val="00141107"/>
    <w:rsid w:val="0015180D"/>
    <w:rsid w:val="00153B05"/>
    <w:rsid w:val="0015767C"/>
    <w:rsid w:val="00162E1F"/>
    <w:rsid w:val="001644D9"/>
    <w:rsid w:val="001659FF"/>
    <w:rsid w:val="00182B50"/>
    <w:rsid w:val="00195860"/>
    <w:rsid w:val="001A06A0"/>
    <w:rsid w:val="001A2617"/>
    <w:rsid w:val="001A450B"/>
    <w:rsid w:val="001A78C0"/>
    <w:rsid w:val="001B7222"/>
    <w:rsid w:val="001D68FE"/>
    <w:rsid w:val="001D6A50"/>
    <w:rsid w:val="001E1ABF"/>
    <w:rsid w:val="001E64F4"/>
    <w:rsid w:val="001F5549"/>
    <w:rsid w:val="001F5556"/>
    <w:rsid w:val="00203AE3"/>
    <w:rsid w:val="00210FCB"/>
    <w:rsid w:val="00216830"/>
    <w:rsid w:val="002304EB"/>
    <w:rsid w:val="00231A96"/>
    <w:rsid w:val="0023397F"/>
    <w:rsid w:val="00243B2A"/>
    <w:rsid w:val="00245290"/>
    <w:rsid w:val="0024532C"/>
    <w:rsid w:val="00255844"/>
    <w:rsid w:val="002610A7"/>
    <w:rsid w:val="002737F5"/>
    <w:rsid w:val="00280FD2"/>
    <w:rsid w:val="002833F9"/>
    <w:rsid w:val="00287433"/>
    <w:rsid w:val="00295A44"/>
    <w:rsid w:val="002A42C7"/>
    <w:rsid w:val="002A5199"/>
    <w:rsid w:val="002A77A7"/>
    <w:rsid w:val="002C6E07"/>
    <w:rsid w:val="002C7204"/>
    <w:rsid w:val="002D1FCD"/>
    <w:rsid w:val="002D743E"/>
    <w:rsid w:val="002D7B95"/>
    <w:rsid w:val="002F0C48"/>
    <w:rsid w:val="002F105C"/>
    <w:rsid w:val="002F4C53"/>
    <w:rsid w:val="00300247"/>
    <w:rsid w:val="003046AF"/>
    <w:rsid w:val="003047C5"/>
    <w:rsid w:val="003054A0"/>
    <w:rsid w:val="00305FA2"/>
    <w:rsid w:val="00307637"/>
    <w:rsid w:val="00310D1F"/>
    <w:rsid w:val="00314204"/>
    <w:rsid w:val="00316720"/>
    <w:rsid w:val="00317546"/>
    <w:rsid w:val="0032079A"/>
    <w:rsid w:val="00323605"/>
    <w:rsid w:val="003266E2"/>
    <w:rsid w:val="00333668"/>
    <w:rsid w:val="003347BF"/>
    <w:rsid w:val="00336C3A"/>
    <w:rsid w:val="00342BCA"/>
    <w:rsid w:val="003444CE"/>
    <w:rsid w:val="00351D51"/>
    <w:rsid w:val="003603F0"/>
    <w:rsid w:val="003644E0"/>
    <w:rsid w:val="00370CF9"/>
    <w:rsid w:val="00371592"/>
    <w:rsid w:val="003731BF"/>
    <w:rsid w:val="003749F8"/>
    <w:rsid w:val="00386C9E"/>
    <w:rsid w:val="003902CD"/>
    <w:rsid w:val="003956FA"/>
    <w:rsid w:val="00396E05"/>
    <w:rsid w:val="003A4596"/>
    <w:rsid w:val="003A67AB"/>
    <w:rsid w:val="003B579C"/>
    <w:rsid w:val="003C6143"/>
    <w:rsid w:val="003D5DDD"/>
    <w:rsid w:val="003E5178"/>
    <w:rsid w:val="003E7EBE"/>
    <w:rsid w:val="004000D3"/>
    <w:rsid w:val="00402B22"/>
    <w:rsid w:val="00411E61"/>
    <w:rsid w:val="00420877"/>
    <w:rsid w:val="004214B9"/>
    <w:rsid w:val="0042309E"/>
    <w:rsid w:val="00423FA9"/>
    <w:rsid w:val="004319E3"/>
    <w:rsid w:val="00432ECC"/>
    <w:rsid w:val="00441947"/>
    <w:rsid w:val="00445AFA"/>
    <w:rsid w:val="00453DD7"/>
    <w:rsid w:val="00456BF9"/>
    <w:rsid w:val="004573E3"/>
    <w:rsid w:val="004757C1"/>
    <w:rsid w:val="0049015E"/>
    <w:rsid w:val="00491004"/>
    <w:rsid w:val="004B0538"/>
    <w:rsid w:val="004B10F8"/>
    <w:rsid w:val="004B625F"/>
    <w:rsid w:val="004B62D8"/>
    <w:rsid w:val="004C011F"/>
    <w:rsid w:val="004C0C45"/>
    <w:rsid w:val="004C3729"/>
    <w:rsid w:val="004C4E00"/>
    <w:rsid w:val="004C5EC1"/>
    <w:rsid w:val="004C60EF"/>
    <w:rsid w:val="004D04D3"/>
    <w:rsid w:val="004D552C"/>
    <w:rsid w:val="004E31DD"/>
    <w:rsid w:val="004E589A"/>
    <w:rsid w:val="004F414C"/>
    <w:rsid w:val="004F7883"/>
    <w:rsid w:val="00505391"/>
    <w:rsid w:val="00511CFD"/>
    <w:rsid w:val="00512717"/>
    <w:rsid w:val="00513B9A"/>
    <w:rsid w:val="0051534F"/>
    <w:rsid w:val="00534A74"/>
    <w:rsid w:val="005357CC"/>
    <w:rsid w:val="0053613A"/>
    <w:rsid w:val="005402A8"/>
    <w:rsid w:val="00545757"/>
    <w:rsid w:val="00547569"/>
    <w:rsid w:val="0056078F"/>
    <w:rsid w:val="00563F04"/>
    <w:rsid w:val="00567F6A"/>
    <w:rsid w:val="005823F5"/>
    <w:rsid w:val="00591274"/>
    <w:rsid w:val="005949F5"/>
    <w:rsid w:val="005A1AD3"/>
    <w:rsid w:val="005C075A"/>
    <w:rsid w:val="005C1696"/>
    <w:rsid w:val="005C5ACD"/>
    <w:rsid w:val="005D083D"/>
    <w:rsid w:val="005D2F8A"/>
    <w:rsid w:val="005D4CF8"/>
    <w:rsid w:val="005D7C38"/>
    <w:rsid w:val="005E01AE"/>
    <w:rsid w:val="005F0851"/>
    <w:rsid w:val="00600108"/>
    <w:rsid w:val="00604AE0"/>
    <w:rsid w:val="0060656B"/>
    <w:rsid w:val="00624342"/>
    <w:rsid w:val="006301B3"/>
    <w:rsid w:val="006303A6"/>
    <w:rsid w:val="00630E6E"/>
    <w:rsid w:val="006311EB"/>
    <w:rsid w:val="00647A8B"/>
    <w:rsid w:val="006533FF"/>
    <w:rsid w:val="00655952"/>
    <w:rsid w:val="00655F78"/>
    <w:rsid w:val="00673212"/>
    <w:rsid w:val="006733D4"/>
    <w:rsid w:val="00674C46"/>
    <w:rsid w:val="006810EC"/>
    <w:rsid w:val="00682D1A"/>
    <w:rsid w:val="00683526"/>
    <w:rsid w:val="00686BE2"/>
    <w:rsid w:val="00696551"/>
    <w:rsid w:val="006A66CA"/>
    <w:rsid w:val="006A6BCE"/>
    <w:rsid w:val="006B48E9"/>
    <w:rsid w:val="006B61B0"/>
    <w:rsid w:val="006C4F6A"/>
    <w:rsid w:val="006C7974"/>
    <w:rsid w:val="006C7AE1"/>
    <w:rsid w:val="006D0F8D"/>
    <w:rsid w:val="006D3B96"/>
    <w:rsid w:val="006D4F40"/>
    <w:rsid w:val="006E5BF7"/>
    <w:rsid w:val="006F0718"/>
    <w:rsid w:val="006F12EA"/>
    <w:rsid w:val="006F6DC2"/>
    <w:rsid w:val="006F7A01"/>
    <w:rsid w:val="007013AD"/>
    <w:rsid w:val="0070157A"/>
    <w:rsid w:val="007056CB"/>
    <w:rsid w:val="007163C5"/>
    <w:rsid w:val="0071650D"/>
    <w:rsid w:val="007225B3"/>
    <w:rsid w:val="00724C81"/>
    <w:rsid w:val="00732130"/>
    <w:rsid w:val="00734D55"/>
    <w:rsid w:val="00742FAB"/>
    <w:rsid w:val="00747DD3"/>
    <w:rsid w:val="00756075"/>
    <w:rsid w:val="00756AB9"/>
    <w:rsid w:val="0076142F"/>
    <w:rsid w:val="00761705"/>
    <w:rsid w:val="00762CD7"/>
    <w:rsid w:val="007634DE"/>
    <w:rsid w:val="00763779"/>
    <w:rsid w:val="00763C1A"/>
    <w:rsid w:val="00773F53"/>
    <w:rsid w:val="00774B02"/>
    <w:rsid w:val="00774B4E"/>
    <w:rsid w:val="0077510F"/>
    <w:rsid w:val="00785884"/>
    <w:rsid w:val="00790A3A"/>
    <w:rsid w:val="00792E3D"/>
    <w:rsid w:val="00793426"/>
    <w:rsid w:val="0079686D"/>
    <w:rsid w:val="007A2906"/>
    <w:rsid w:val="007B314B"/>
    <w:rsid w:val="007B6D2F"/>
    <w:rsid w:val="007C4B80"/>
    <w:rsid w:val="007D1216"/>
    <w:rsid w:val="007D477E"/>
    <w:rsid w:val="007D7A38"/>
    <w:rsid w:val="007D7B0B"/>
    <w:rsid w:val="007E444C"/>
    <w:rsid w:val="007E7DEC"/>
    <w:rsid w:val="007F16E1"/>
    <w:rsid w:val="007F299F"/>
    <w:rsid w:val="007F35C5"/>
    <w:rsid w:val="007F3F9E"/>
    <w:rsid w:val="007F5B76"/>
    <w:rsid w:val="007F65A4"/>
    <w:rsid w:val="00801A35"/>
    <w:rsid w:val="00802EE8"/>
    <w:rsid w:val="008039E0"/>
    <w:rsid w:val="00812BA8"/>
    <w:rsid w:val="00834BE9"/>
    <w:rsid w:val="008356F7"/>
    <w:rsid w:val="008458CD"/>
    <w:rsid w:val="00846CA2"/>
    <w:rsid w:val="0084740E"/>
    <w:rsid w:val="00855A7F"/>
    <w:rsid w:val="00861B6E"/>
    <w:rsid w:val="00865C04"/>
    <w:rsid w:val="00866EE1"/>
    <w:rsid w:val="008839C6"/>
    <w:rsid w:val="008A077E"/>
    <w:rsid w:val="008B59B2"/>
    <w:rsid w:val="008B699A"/>
    <w:rsid w:val="008C6F5A"/>
    <w:rsid w:val="008D01F1"/>
    <w:rsid w:val="008D3914"/>
    <w:rsid w:val="008D5B4B"/>
    <w:rsid w:val="008E32D4"/>
    <w:rsid w:val="008E39EA"/>
    <w:rsid w:val="008E510D"/>
    <w:rsid w:val="00910FA6"/>
    <w:rsid w:val="00913938"/>
    <w:rsid w:val="009144F2"/>
    <w:rsid w:val="009171F3"/>
    <w:rsid w:val="009215B6"/>
    <w:rsid w:val="00925C38"/>
    <w:rsid w:val="009322A8"/>
    <w:rsid w:val="00935A4C"/>
    <w:rsid w:val="009425E3"/>
    <w:rsid w:val="00943FDA"/>
    <w:rsid w:val="00957884"/>
    <w:rsid w:val="009723B5"/>
    <w:rsid w:val="00973498"/>
    <w:rsid w:val="009747D0"/>
    <w:rsid w:val="009775BF"/>
    <w:rsid w:val="00983C37"/>
    <w:rsid w:val="009900B6"/>
    <w:rsid w:val="009936C2"/>
    <w:rsid w:val="009A0185"/>
    <w:rsid w:val="009A5425"/>
    <w:rsid w:val="009B37C3"/>
    <w:rsid w:val="009B6964"/>
    <w:rsid w:val="009C1E04"/>
    <w:rsid w:val="009C4B5B"/>
    <w:rsid w:val="009C6338"/>
    <w:rsid w:val="009D3F6B"/>
    <w:rsid w:val="009E03DA"/>
    <w:rsid w:val="009F0506"/>
    <w:rsid w:val="009F481F"/>
    <w:rsid w:val="00A038FB"/>
    <w:rsid w:val="00A04841"/>
    <w:rsid w:val="00A11402"/>
    <w:rsid w:val="00A16474"/>
    <w:rsid w:val="00A222E6"/>
    <w:rsid w:val="00A23A94"/>
    <w:rsid w:val="00A27BBF"/>
    <w:rsid w:val="00A3126E"/>
    <w:rsid w:val="00A337E2"/>
    <w:rsid w:val="00A41B77"/>
    <w:rsid w:val="00A42171"/>
    <w:rsid w:val="00A46084"/>
    <w:rsid w:val="00A70F2A"/>
    <w:rsid w:val="00A75957"/>
    <w:rsid w:val="00A850CA"/>
    <w:rsid w:val="00A95586"/>
    <w:rsid w:val="00AA2CAA"/>
    <w:rsid w:val="00AA40B9"/>
    <w:rsid w:val="00AB5405"/>
    <w:rsid w:val="00AC4B33"/>
    <w:rsid w:val="00AC5272"/>
    <w:rsid w:val="00AC5EF6"/>
    <w:rsid w:val="00AC6C54"/>
    <w:rsid w:val="00AD1DDE"/>
    <w:rsid w:val="00AE2216"/>
    <w:rsid w:val="00AE260B"/>
    <w:rsid w:val="00AE364C"/>
    <w:rsid w:val="00AF3FB7"/>
    <w:rsid w:val="00AF51C6"/>
    <w:rsid w:val="00B12975"/>
    <w:rsid w:val="00B150C3"/>
    <w:rsid w:val="00B15AE2"/>
    <w:rsid w:val="00B208AC"/>
    <w:rsid w:val="00B357AD"/>
    <w:rsid w:val="00B42FFF"/>
    <w:rsid w:val="00B53533"/>
    <w:rsid w:val="00B542AA"/>
    <w:rsid w:val="00B56298"/>
    <w:rsid w:val="00B569FC"/>
    <w:rsid w:val="00B770E1"/>
    <w:rsid w:val="00B77E52"/>
    <w:rsid w:val="00B8268E"/>
    <w:rsid w:val="00B93C51"/>
    <w:rsid w:val="00B95435"/>
    <w:rsid w:val="00BA3B00"/>
    <w:rsid w:val="00BA5E6C"/>
    <w:rsid w:val="00BB5E4B"/>
    <w:rsid w:val="00BB685E"/>
    <w:rsid w:val="00BC0354"/>
    <w:rsid w:val="00BC2BC2"/>
    <w:rsid w:val="00BE1454"/>
    <w:rsid w:val="00BE2C35"/>
    <w:rsid w:val="00BE5946"/>
    <w:rsid w:val="00BF1890"/>
    <w:rsid w:val="00BF5349"/>
    <w:rsid w:val="00BF5696"/>
    <w:rsid w:val="00BF6F4B"/>
    <w:rsid w:val="00C06909"/>
    <w:rsid w:val="00C3145B"/>
    <w:rsid w:val="00C34685"/>
    <w:rsid w:val="00C401F8"/>
    <w:rsid w:val="00C40985"/>
    <w:rsid w:val="00C51C55"/>
    <w:rsid w:val="00C6381D"/>
    <w:rsid w:val="00C657DE"/>
    <w:rsid w:val="00C7193D"/>
    <w:rsid w:val="00C73197"/>
    <w:rsid w:val="00C752E9"/>
    <w:rsid w:val="00C77C58"/>
    <w:rsid w:val="00C822A9"/>
    <w:rsid w:val="00C832F5"/>
    <w:rsid w:val="00C933AD"/>
    <w:rsid w:val="00C94001"/>
    <w:rsid w:val="00C965A3"/>
    <w:rsid w:val="00CA578B"/>
    <w:rsid w:val="00CA57EF"/>
    <w:rsid w:val="00CB6BA0"/>
    <w:rsid w:val="00CC0317"/>
    <w:rsid w:val="00CC1B72"/>
    <w:rsid w:val="00CC3965"/>
    <w:rsid w:val="00CE51D0"/>
    <w:rsid w:val="00CF1FE9"/>
    <w:rsid w:val="00D06930"/>
    <w:rsid w:val="00D07751"/>
    <w:rsid w:val="00D17D05"/>
    <w:rsid w:val="00D203D5"/>
    <w:rsid w:val="00D26672"/>
    <w:rsid w:val="00D31B8D"/>
    <w:rsid w:val="00D337E0"/>
    <w:rsid w:val="00D35EED"/>
    <w:rsid w:val="00D40BF4"/>
    <w:rsid w:val="00D4365D"/>
    <w:rsid w:val="00D45848"/>
    <w:rsid w:val="00D45F11"/>
    <w:rsid w:val="00D6427C"/>
    <w:rsid w:val="00D70829"/>
    <w:rsid w:val="00D87F73"/>
    <w:rsid w:val="00D936E0"/>
    <w:rsid w:val="00DA06C6"/>
    <w:rsid w:val="00DA1CD3"/>
    <w:rsid w:val="00DA33DD"/>
    <w:rsid w:val="00DA41B7"/>
    <w:rsid w:val="00DA7540"/>
    <w:rsid w:val="00DB7250"/>
    <w:rsid w:val="00DC6973"/>
    <w:rsid w:val="00DC69F2"/>
    <w:rsid w:val="00DC77F5"/>
    <w:rsid w:val="00DD0E89"/>
    <w:rsid w:val="00DD14AD"/>
    <w:rsid w:val="00DD3571"/>
    <w:rsid w:val="00DE17A7"/>
    <w:rsid w:val="00DE7193"/>
    <w:rsid w:val="00E050F3"/>
    <w:rsid w:val="00E11339"/>
    <w:rsid w:val="00E13CBB"/>
    <w:rsid w:val="00E1426D"/>
    <w:rsid w:val="00E1754B"/>
    <w:rsid w:val="00E17554"/>
    <w:rsid w:val="00E207E9"/>
    <w:rsid w:val="00E376F7"/>
    <w:rsid w:val="00E432DF"/>
    <w:rsid w:val="00E473D5"/>
    <w:rsid w:val="00E52134"/>
    <w:rsid w:val="00E545FC"/>
    <w:rsid w:val="00E61366"/>
    <w:rsid w:val="00E618AC"/>
    <w:rsid w:val="00E673CC"/>
    <w:rsid w:val="00E701AA"/>
    <w:rsid w:val="00E73E30"/>
    <w:rsid w:val="00E83C71"/>
    <w:rsid w:val="00EA1D25"/>
    <w:rsid w:val="00EA3F47"/>
    <w:rsid w:val="00EC3843"/>
    <w:rsid w:val="00EC7E43"/>
    <w:rsid w:val="00EE51DD"/>
    <w:rsid w:val="00EE7761"/>
    <w:rsid w:val="00EE7AAD"/>
    <w:rsid w:val="00F15EFB"/>
    <w:rsid w:val="00F26668"/>
    <w:rsid w:val="00F32F2B"/>
    <w:rsid w:val="00F33E18"/>
    <w:rsid w:val="00F376AD"/>
    <w:rsid w:val="00F4146A"/>
    <w:rsid w:val="00F45D14"/>
    <w:rsid w:val="00F4705D"/>
    <w:rsid w:val="00F5416A"/>
    <w:rsid w:val="00F543D1"/>
    <w:rsid w:val="00F56BCA"/>
    <w:rsid w:val="00F56E6B"/>
    <w:rsid w:val="00F603D6"/>
    <w:rsid w:val="00F62564"/>
    <w:rsid w:val="00F664E8"/>
    <w:rsid w:val="00F73FD3"/>
    <w:rsid w:val="00F7674A"/>
    <w:rsid w:val="00F81171"/>
    <w:rsid w:val="00F907A5"/>
    <w:rsid w:val="00F94387"/>
    <w:rsid w:val="00F94915"/>
    <w:rsid w:val="00FB470C"/>
    <w:rsid w:val="00FB5EAC"/>
    <w:rsid w:val="00FC204C"/>
    <w:rsid w:val="00FC286C"/>
    <w:rsid w:val="00FC2AD4"/>
    <w:rsid w:val="00FC3EC9"/>
    <w:rsid w:val="00FC4116"/>
    <w:rsid w:val="00FE2435"/>
    <w:rsid w:val="00FE6BC7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6BCE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BC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555</cp:lastModifiedBy>
  <cp:revision>6</cp:revision>
  <dcterms:created xsi:type="dcterms:W3CDTF">2017-12-26T09:12:00Z</dcterms:created>
  <dcterms:modified xsi:type="dcterms:W3CDTF">2004-10-12T17:09:00Z</dcterms:modified>
</cp:coreProperties>
</file>